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913A46" w:rsidP="002D6BFC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4D8E2C" wp14:editId="0B53DE3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753225" cy="7686675"/>
                <wp:effectExtent l="0" t="0" r="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68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98E" w:rsidRPr="0046534D" w:rsidRDefault="005538BE" w:rsidP="00E94EA2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  <w:t>영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  <w:t>어</w:t>
                            </w:r>
                            <w:r w:rsidR="00C37C5F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  <w:t>명연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  <w:t>설 대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  <w:t>회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  <w:t xml:space="preserve">  </w:t>
                            </w:r>
                            <w:r w:rsidR="008305D7" w:rsidRPr="0046534D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52"/>
                                <w:szCs w:val="60"/>
                                <w:lang w:eastAsia="ko-KR"/>
                              </w:rPr>
                              <w:t xml:space="preserve">  </w:t>
                            </w:r>
                          </w:p>
                          <w:p w:rsidR="0046534D" w:rsidRPr="0046534D" w:rsidRDefault="008305D7" w:rsidP="0046534D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</w:pPr>
                            <w:r w:rsidRPr="0046534D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  <w:t>사회자 모집</w:t>
                            </w:r>
                            <w:r w:rsidR="00E94EA2" w:rsidRPr="0046534D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="009C63B2" w:rsidRPr="0046534D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  <w:t>(</w:t>
                            </w:r>
                            <w:r w:rsidR="007E7D37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  <w:t xml:space="preserve">10, </w:t>
                            </w:r>
                            <w:r w:rsidR="009C63B2" w:rsidRPr="0046534D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  <w:t>11, 12</w:t>
                            </w:r>
                            <w:r w:rsidR="009C63B2" w:rsidRPr="0046534D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  <w:t>학</w:t>
                            </w:r>
                            <w:r w:rsidR="009C63B2" w:rsidRPr="0046534D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  <w:t>년</w:t>
                            </w:r>
                            <w:r w:rsidR="009C63B2" w:rsidRPr="0046534D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48"/>
                                <w:szCs w:val="56"/>
                                <w:lang w:eastAsia="ko-KR"/>
                              </w:rPr>
                              <w:t>)</w:t>
                            </w:r>
                          </w:p>
                          <w:p w:rsidR="0046534D" w:rsidRPr="0046534D" w:rsidRDefault="0046534D" w:rsidP="0046534D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6"/>
                                <w:szCs w:val="56"/>
                                <w:lang w:eastAsia="ko-KR"/>
                              </w:rPr>
                            </w:pPr>
                          </w:p>
                          <w:p w:rsidR="0046534D" w:rsidRPr="0046534D" w:rsidRDefault="0046534D" w:rsidP="0046534D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4"/>
                                <w:szCs w:val="24"/>
                                <w:lang w:eastAsia="ko-KR"/>
                              </w:rPr>
                            </w:pPr>
                          </w:p>
                          <w:p w:rsidR="007D5BB1" w:rsidRDefault="0046534D" w:rsidP="0046534D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46534D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 xml:space="preserve">사회자로 지원하고자 하는 학생들은 </w:t>
                            </w:r>
                            <w:r w:rsidRPr="0046534D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2</w:t>
                            </w:r>
                            <w:r w:rsidRPr="0046534D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 xml:space="preserve">인 </w:t>
                            </w:r>
                            <w:r w:rsidRPr="0046534D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1</w:t>
                            </w:r>
                            <w:r w:rsidRPr="0046534D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조</w:t>
                            </w:r>
                            <w:r w:rsidR="007D5BB1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나</w:t>
                            </w:r>
                            <w:r w:rsidRPr="0046534D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 xml:space="preserve"> 개인으로 지원할 수 있습니다.</w:t>
                            </w:r>
                            <w:r w:rsidRPr="0046534D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46534D" w:rsidRPr="0046534D" w:rsidRDefault="0046534D" w:rsidP="0046534D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46534D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지원자들은 행사 일정에 따른 진행 멘트 원고를 제출</w:t>
                            </w:r>
                            <w:r w:rsidR="007D5BB1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한 뒤 오</w:t>
                            </w:r>
                            <w:r w:rsidR="007D5BB1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디션</w:t>
                            </w:r>
                            <w:r w:rsidR="007D5BB1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을 치</w:t>
                            </w:r>
                            <w:r w:rsidR="007D5BB1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루게</w:t>
                            </w:r>
                            <w:r w:rsidR="007D5BB1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 xml:space="preserve"> 됩</w:t>
                            </w:r>
                            <w:r w:rsidRPr="0046534D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4"/>
                                <w:szCs w:val="24"/>
                                <w:lang w:eastAsia="ko-KR"/>
                              </w:rPr>
                              <w:t>니다.</w:t>
                            </w:r>
                          </w:p>
                          <w:p w:rsidR="00434A90" w:rsidRPr="00E94EA2" w:rsidRDefault="00434A90" w:rsidP="002D6BFC">
                            <w:pPr>
                              <w:rPr>
                                <w:color w:val="auto"/>
                                <w:lang w:eastAsia="ko-KR"/>
                              </w:rPr>
                            </w:pPr>
                          </w:p>
                          <w:p w:rsidR="00434A90" w:rsidRPr="005E4455" w:rsidRDefault="00913A46" w:rsidP="00E94EA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★ </w:t>
                            </w:r>
                            <w:r w:rsidR="009C63B2" w:rsidRPr="00251EAF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대</w:t>
                            </w:r>
                            <w:r w:rsidR="009C63B2" w:rsidRPr="00251EAF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상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: </w:t>
                            </w:r>
                            <w:r w:rsidR="007E7D37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10, 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11, 12학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년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중 대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회에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참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가하지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않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는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학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생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중 희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망자</w:t>
                            </w:r>
                          </w:p>
                          <w:p w:rsidR="00DA0248" w:rsidRPr="00E07BC2" w:rsidRDefault="00DA0248" w:rsidP="00E94EA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10"/>
                                <w:szCs w:val="26"/>
                                <w:lang w:eastAsia="ko-KR"/>
                              </w:rPr>
                            </w:pPr>
                          </w:p>
                          <w:p w:rsidR="00913A46" w:rsidRDefault="00913A46" w:rsidP="00913A46">
                            <w:pPr>
                              <w:jc w:val="both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★ </w:t>
                            </w:r>
                            <w:r w:rsidRPr="00251EAF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행사 진행 날짜 및 필요 인원</w:t>
                            </w:r>
                            <w:r w:rsidRP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: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E07BC2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 </w:t>
                            </w:r>
                            <w:r w:rsidR="00293DA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총 6명 / </w:t>
                            </w:r>
                            <w:r w:rsidR="005538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11</w:t>
                            </w:r>
                            <w:r w:rsidRPr="00E07BC2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월 </w:t>
                            </w:r>
                            <w:r w:rsidR="005538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10</w:t>
                            </w:r>
                            <w:r w:rsidRPr="00E07BC2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일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944E4C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금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요일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음</w:t>
                            </w:r>
                            <w:r w:rsidR="00251EAF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악</w:t>
                            </w:r>
                            <w:r w:rsidR="00822DEB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당</w:t>
                            </w:r>
                          </w:p>
                          <w:p w:rsidR="00E07BC2" w:rsidRPr="00E07BC2" w:rsidRDefault="00E07BC2" w:rsidP="00913A46">
                            <w:pPr>
                              <w:jc w:val="both"/>
                              <w:rPr>
                                <w:rFonts w:ascii="맑은 고딕" w:eastAsia="맑은 고딕" w:hAnsi="맑은 고딕"/>
                                <w:color w:val="auto"/>
                                <w:sz w:val="4"/>
                                <w:szCs w:val="26"/>
                                <w:lang w:eastAsia="ko-KR"/>
                              </w:rPr>
                            </w:pPr>
                          </w:p>
                          <w:tbl>
                            <w:tblPr>
                              <w:tblW w:w="1035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891"/>
                              <w:gridCol w:w="2920"/>
                              <w:gridCol w:w="1852"/>
                            </w:tblGrid>
                            <w:tr w:rsidR="00E07BC2" w:rsidRPr="00E07BC2" w:rsidTr="005E4455">
                              <w:trPr>
                                <w:trHeight w:val="28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  <w:noWrap/>
                                  <w:vAlign w:val="center"/>
                                  <w:hideMark/>
                                </w:tcPr>
                                <w:p w:rsidR="00913A46" w:rsidRPr="007C329F" w:rsidRDefault="00913A46" w:rsidP="00913A46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시간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  <w:noWrap/>
                                  <w:vAlign w:val="center"/>
                                  <w:hideMark/>
                                </w:tcPr>
                                <w:p w:rsidR="00913A46" w:rsidRPr="007C329F" w:rsidRDefault="00913A46" w:rsidP="00913A46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대상 학년 및 참가 인원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  <w:noWrap/>
                                  <w:vAlign w:val="center"/>
                                  <w:hideMark/>
                                </w:tcPr>
                                <w:p w:rsidR="00913A46" w:rsidRPr="007C329F" w:rsidRDefault="00913A46" w:rsidP="00913A46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청중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</w:tcPr>
                                <w:p w:rsidR="00913A46" w:rsidRPr="00E07BC2" w:rsidRDefault="005E4455" w:rsidP="005E4455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  <w:lang w:eastAsia="ko-KR"/>
                                    </w:rPr>
                                  </w:pPr>
                                  <w:r w:rsidRPr="00E07BC2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  <w:lang w:eastAsia="ko-KR"/>
                                    </w:rPr>
                                    <w:t>모</w:t>
                                  </w:r>
                                  <w:r w:rsidRPr="00E07BC2"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  <w:lang w:eastAsia="ko-KR"/>
                                    </w:rPr>
                                    <w:t>집</w:t>
                                  </w:r>
                                  <w:r w:rsidRPr="00E07BC2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  <w:lang w:eastAsia="ko-KR"/>
                                    </w:rPr>
                                    <w:t xml:space="preserve"> </w:t>
                                  </w:r>
                                  <w:r w:rsidR="00913A46" w:rsidRPr="00E07BC2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  <w:lang w:eastAsia="ko-KR"/>
                                    </w:rPr>
                                    <w:t>사</w:t>
                                  </w:r>
                                  <w:r w:rsidR="00913A46" w:rsidRPr="00E07BC2"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  <w:lang w:eastAsia="ko-KR"/>
                                    </w:rPr>
                                    <w:t>회자</w:t>
                                  </w:r>
                                  <w:r w:rsidR="00913A46" w:rsidRPr="00E07BC2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07BC2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  <w:lang w:eastAsia="ko-KR"/>
                                    </w:rPr>
                                    <w:t>수</w:t>
                                  </w:r>
                                </w:p>
                              </w:tc>
                            </w:tr>
                            <w:tr w:rsidR="00E07BC2" w:rsidRPr="00E07BC2" w:rsidTr="00C37C5F">
                              <w:trPr>
                                <w:trHeight w:val="399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455" w:rsidRPr="007C329F" w:rsidRDefault="005E4455" w:rsidP="005538BE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3</w:t>
                                  </w:r>
                                  <w:r w:rsidR="005538BE"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  <w:t>-4</w:t>
                                  </w: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교시(</w:t>
                                  </w:r>
                                  <w:r w:rsidR="005538BE"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  <w:t>10:20</w:t>
                                  </w: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~1</w:t>
                                  </w:r>
                                  <w:r w:rsidR="005538BE"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  <w:t>2</w:t>
                                  </w: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:0</w:t>
                                  </w:r>
                                  <w:r w:rsidR="005538BE"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  <w:t>0</w:t>
                                  </w: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455" w:rsidRPr="007C329F" w:rsidRDefault="005E4455" w:rsidP="005538BE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 xml:space="preserve">11,12학년 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38BE" w:rsidRPr="007C329F" w:rsidRDefault="005E4455" w:rsidP="005538BE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  <w:lang w:eastAsia="ko-KR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  <w:lang w:eastAsia="ko-KR"/>
                                    </w:rPr>
                                    <w:t>11</w:t>
                                  </w:r>
                                  <w:r w:rsidR="005538BE"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  <w:lang w:eastAsia="ko-KR"/>
                                    </w:rPr>
                                    <w:t>,12</w:t>
                                  </w: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  <w:lang w:eastAsia="ko-KR"/>
                                    </w:rPr>
                                    <w:t xml:space="preserve">학년 전체 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4455" w:rsidRPr="00E07BC2" w:rsidRDefault="005E4455" w:rsidP="005E4455">
                                  <w:pPr>
                                    <w:rPr>
                                      <w:rFonts w:ascii="맑은 고딕" w:eastAsia="맑은 고딕" w:hAnsi="맑은 고딕" w:cs="굴림"/>
                                      <w:b/>
                                      <w:color w:val="auto"/>
                                      <w:sz w:val="24"/>
                                      <w:lang w:eastAsia="ko-KR"/>
                                    </w:rPr>
                                  </w:pPr>
                                  <w:r w:rsidRPr="00E07BC2">
                                    <w:rPr>
                                      <w:rFonts w:ascii="맑은 고딕" w:eastAsia="맑은 고딕" w:hAnsi="맑은 고딕" w:cs="굴림" w:hint="eastAsia"/>
                                      <w:b/>
                                      <w:color w:val="auto"/>
                                      <w:sz w:val="24"/>
                                      <w:lang w:eastAsia="ko-KR"/>
                                    </w:rPr>
                                    <w:t>2명</w:t>
                                  </w:r>
                                </w:p>
                              </w:tc>
                            </w:tr>
                            <w:tr w:rsidR="00E07BC2" w:rsidRPr="00E07BC2" w:rsidTr="00C37C5F">
                              <w:trPr>
                                <w:trHeight w:val="49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455" w:rsidRPr="007C329F" w:rsidRDefault="005E4455" w:rsidP="00913A46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5-6교시(12:45~02:25)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455" w:rsidRPr="007C329F" w:rsidRDefault="005E4455" w:rsidP="005538BE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 xml:space="preserve">9, 10학년 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455" w:rsidRPr="007C329F" w:rsidRDefault="005E4455" w:rsidP="00913A46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9, 10학년 전체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4455" w:rsidRPr="00E07BC2" w:rsidRDefault="005E4455" w:rsidP="005E4455">
                                  <w:pPr>
                                    <w:rPr>
                                      <w:rFonts w:ascii="맑은 고딕" w:eastAsia="맑은 고딕" w:hAnsi="맑은 고딕" w:cs="굴림"/>
                                      <w:b/>
                                      <w:color w:val="auto"/>
                                      <w:sz w:val="24"/>
                                      <w:lang w:eastAsia="ko-KR"/>
                                    </w:rPr>
                                  </w:pPr>
                                  <w:r w:rsidRPr="00E07BC2">
                                    <w:rPr>
                                      <w:rFonts w:ascii="맑은 고딕" w:eastAsia="맑은 고딕" w:hAnsi="맑은 고딕" w:cs="굴림" w:hint="eastAsia"/>
                                      <w:b/>
                                      <w:color w:val="auto"/>
                                      <w:sz w:val="24"/>
                                      <w:lang w:eastAsia="ko-KR"/>
                                    </w:rPr>
                                    <w:t>2명</w:t>
                                  </w:r>
                                </w:p>
                              </w:tc>
                            </w:tr>
                            <w:tr w:rsidR="00E07BC2" w:rsidRPr="00E07BC2" w:rsidTr="00C37C5F">
                              <w:trPr>
                                <w:trHeight w:val="443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455" w:rsidRPr="007C329F" w:rsidRDefault="005E4455" w:rsidP="00913A46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7-8교시(02:35~04:15)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455" w:rsidRPr="007C329F" w:rsidRDefault="005E4455" w:rsidP="005538BE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 xml:space="preserve">7, 8학년 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455" w:rsidRPr="007C329F" w:rsidRDefault="005E4455" w:rsidP="00913A46">
                                  <w:pPr>
                                    <w:rPr>
                                      <w:rFonts w:ascii="맑은 고딕" w:eastAsia="맑은 고딕" w:hAnsi="맑은 고딕" w:cs="굴림"/>
                                      <w:color w:val="auto"/>
                                      <w:sz w:val="24"/>
                                    </w:rPr>
                                  </w:pPr>
                                  <w:r w:rsidRPr="007C329F">
                                    <w:rPr>
                                      <w:rFonts w:ascii="맑은 고딕" w:eastAsia="맑은 고딕" w:hAnsi="맑은 고딕" w:cs="굴림" w:hint="eastAsia"/>
                                      <w:color w:val="auto"/>
                                      <w:sz w:val="24"/>
                                    </w:rPr>
                                    <w:t>7, 8학년 전체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4455" w:rsidRPr="00E07BC2" w:rsidRDefault="005E4455" w:rsidP="005E4455">
                                  <w:pPr>
                                    <w:rPr>
                                      <w:rFonts w:ascii="맑은 고딕" w:eastAsia="맑은 고딕" w:hAnsi="맑은 고딕" w:cs="굴림"/>
                                      <w:b/>
                                      <w:color w:val="auto"/>
                                      <w:sz w:val="24"/>
                                      <w:lang w:eastAsia="ko-KR"/>
                                    </w:rPr>
                                  </w:pPr>
                                  <w:r w:rsidRPr="00E07BC2">
                                    <w:rPr>
                                      <w:rFonts w:ascii="맑은 고딕" w:eastAsia="맑은 고딕" w:hAnsi="맑은 고딕" w:cs="굴림" w:hint="eastAsia"/>
                                      <w:b/>
                                      <w:color w:val="auto"/>
                                      <w:sz w:val="24"/>
                                      <w:lang w:eastAsia="ko-KR"/>
                                    </w:rPr>
                                    <w:t>2명</w:t>
                                  </w:r>
                                </w:p>
                              </w:tc>
                            </w:tr>
                          </w:tbl>
                          <w:p w:rsidR="00913A46" w:rsidRPr="00E07BC2" w:rsidRDefault="00913A46" w:rsidP="00913A46">
                            <w:pPr>
                              <w:ind w:firstLineChars="150" w:firstLine="330"/>
                              <w:jc w:val="left"/>
                              <w:rPr>
                                <w:color w:val="auto"/>
                                <w:sz w:val="6"/>
                              </w:rPr>
                            </w:pPr>
                            <w:r w:rsidRPr="00E07BC2">
                              <w:rPr>
                                <w:rFonts w:ascii="맑은 고딕" w:eastAsia="맑은 고딕" w:hAnsi="맑은 고딕" w:hint="eastAsia"/>
                                <w:color w:val="auto"/>
                              </w:rPr>
                              <w:t xml:space="preserve"> </w:t>
                            </w:r>
                          </w:p>
                          <w:p w:rsidR="009C63B2" w:rsidRPr="00E07BC2" w:rsidRDefault="00913A46" w:rsidP="009C63B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</w:pPr>
                            <w:r w:rsidRPr="00E07BC2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★</w:t>
                            </w:r>
                            <w:r w:rsidR="009C63B2" w:rsidRPr="00251EAF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사</w:t>
                            </w:r>
                            <w:r w:rsidR="009C63B2" w:rsidRPr="00251EAF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회자</w:t>
                            </w:r>
                            <w:r w:rsidR="009C63B2" w:rsidRPr="00251EAF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예</w:t>
                            </w:r>
                            <w:r w:rsidR="009C63B2" w:rsidRPr="00251EAF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선</w:t>
                            </w:r>
                            <w:r w:rsidR="009C63B2" w:rsidRPr="00251EAF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일</w:t>
                            </w:r>
                            <w:r w:rsidR="009C63B2" w:rsidRPr="00251EAF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시</w:t>
                            </w:r>
                          </w:p>
                          <w:p w:rsidR="009C63B2" w:rsidRPr="00293DA5" w:rsidRDefault="009C63B2" w:rsidP="009C63B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</w:pP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  1) </w:t>
                            </w:r>
                            <w:r w:rsidR="005538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10</w:t>
                            </w:r>
                            <w:r w:rsidRP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 xml:space="preserve">월 </w:t>
                            </w:r>
                            <w:r w:rsidR="005538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9</w:t>
                            </w:r>
                            <w:r w:rsidRP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일</w:t>
                            </w:r>
                            <w:r w:rsidR="00B207F9" w:rsidRPr="00251EAF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="00293DA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(</w:t>
                            </w:r>
                            <w:r w:rsidR="00293DA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 xml:space="preserve">월) </w:t>
                            </w:r>
                            <w:r w:rsidR="00293DA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12</w:t>
                            </w:r>
                            <w:r w:rsidR="00B207F9" w:rsidRPr="00251EAF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:</w:t>
                            </w:r>
                            <w:r w:rsidR="00293DA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40</w:t>
                            </w:r>
                            <w:r w:rsidR="00B207F9" w:rsidRP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분</w:t>
                            </w:r>
                            <w:r w:rsidR="00B207F9" w:rsidRPr="00251EAF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까지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B4538A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영</w:t>
                            </w:r>
                            <w:r w:rsidR="00B4538A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문</w:t>
                            </w:r>
                            <w:r w:rsidR="00B4538A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대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회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진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행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대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본을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써서 제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출</w:t>
                            </w:r>
                            <w:r w:rsidR="00913A46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251EAF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(1</w:t>
                            </w:r>
                            <w:r w:rsid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장 이</w:t>
                            </w:r>
                            <w:r w:rsidR="00251EAF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내</w:t>
                            </w:r>
                            <w:r w:rsid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)</w:t>
                            </w:r>
                          </w:p>
                          <w:p w:rsidR="00913A46" w:rsidRDefault="005E4455" w:rsidP="005E4455">
                            <w:pPr>
                              <w:ind w:firstLineChars="200" w:firstLine="480"/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</w:pPr>
                            <w:r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-</w:t>
                            </w:r>
                            <w:r w:rsidR="00913A46" w:rsidRP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이</w:t>
                            </w:r>
                            <w:r w:rsidR="00913A46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메일</w:t>
                            </w:r>
                            <w:r w:rsidR="00913A46" w:rsidRP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:</w:t>
                            </w:r>
                            <w:r w:rsidR="00913A46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5538BE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yspiriri</w:t>
                            </w:r>
                            <w:r w:rsidR="00913A46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@</w:t>
                            </w:r>
                            <w:r w:rsidR="005538BE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naver.com</w:t>
                            </w:r>
                            <w:r w:rsidR="00913A46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 xml:space="preserve">  </w:t>
                            </w:r>
                            <w:r w:rsidR="00913A46" w:rsidRP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또</w:t>
                            </w:r>
                            <w:r w:rsidR="00913A46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 xml:space="preserve">는 </w:t>
                            </w:r>
                            <w:r w:rsidR="00913A46" w:rsidRP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인</w:t>
                            </w:r>
                            <w:r w:rsidR="00913A46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쇄</w:t>
                            </w:r>
                            <w:r w:rsidR="00913A46" w:rsidRP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하</w:t>
                            </w:r>
                            <w:r w:rsidR="00913A46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거나</w:t>
                            </w:r>
                            <w:r w:rsidR="00913A46" w:rsidRP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 xml:space="preserve"> usb 로 1층 영</w:t>
                            </w:r>
                            <w:r w:rsidR="00913A46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어과</w:t>
                            </w:r>
                            <w:r w:rsidR="00032115" w:rsidRP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5538BE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이</w:t>
                            </w:r>
                            <w:r w:rsidR="005538BE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영섭</w:t>
                            </w:r>
                            <w:r w:rsidR="00032115" w:rsidRP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T</w:t>
                            </w:r>
                            <w:r w:rsid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에</w:t>
                            </w:r>
                            <w:r w:rsid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게</w:t>
                            </w:r>
                            <w:r w:rsidR="0003211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 xml:space="preserve"> 제</w:t>
                            </w:r>
                            <w:r w:rsidR="00032115">
                              <w:rPr>
                                <w:rFonts w:ascii="맑은 고딕" w:eastAsia="맑은 고딕" w:hAnsi="맑은 고딕"/>
                                <w:color w:val="auto"/>
                                <w:sz w:val="24"/>
                                <w:szCs w:val="26"/>
                                <w:lang w:eastAsia="ko-KR"/>
                              </w:rPr>
                              <w:t>출</w:t>
                            </w:r>
                          </w:p>
                          <w:p w:rsidR="005E4455" w:rsidRPr="005E4455" w:rsidRDefault="005E4455" w:rsidP="005E4455">
                            <w:pPr>
                              <w:ind w:firstLine="390"/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- 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파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일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제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목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+ 원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고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맨 첫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줄에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학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번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이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름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기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입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 예)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110101 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이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한국</w:t>
                            </w:r>
                          </w:p>
                          <w:p w:rsidR="009C63B2" w:rsidRPr="005E4455" w:rsidRDefault="005538BE" w:rsidP="009C63B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  2) 10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월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11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일</w:t>
                            </w:r>
                            <w:r w:rsidR="00293DA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수</w:t>
                            </w:r>
                            <w:r w:rsidR="00293DA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)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예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선통과자</w:t>
                            </w:r>
                            <w:r w:rsidR="009C63B2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발</w:t>
                            </w:r>
                            <w:r w:rsidR="009C63B2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표</w:t>
                            </w:r>
                          </w:p>
                          <w:p w:rsidR="009C63B2" w:rsidRPr="005E4455" w:rsidRDefault="009C63B2" w:rsidP="009C63B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  3) </w:t>
                            </w:r>
                            <w:r w:rsidR="005538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10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월 1</w:t>
                            </w:r>
                            <w:r w:rsidR="005538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3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일</w:t>
                            </w:r>
                            <w:r w:rsidR="00293DA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(</w:t>
                            </w:r>
                            <w:r w:rsidR="00C37C5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금</w:t>
                            </w:r>
                            <w:r w:rsidR="00293DA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)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12:</w:t>
                            </w:r>
                            <w:r w:rsidR="00293DA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35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분부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터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예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선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통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과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자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들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중 사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회자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선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정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오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디션</w:t>
                            </w:r>
                            <w:r w:rsidR="00B207F9"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진</w:t>
                            </w:r>
                            <w:r w:rsidR="00B207F9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행</w:t>
                            </w:r>
                          </w:p>
                          <w:p w:rsidR="00913A46" w:rsidRPr="00172F77" w:rsidRDefault="00172F77" w:rsidP="009C63B2">
                            <w:pPr>
                              <w:jc w:val="left"/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  </w:t>
                            </w:r>
                            <w:r w:rsidRPr="00172F77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4) 10</w:t>
                            </w:r>
                            <w:r w:rsidRPr="00172F77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월 16일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(월)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사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회자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선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정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공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지</w:t>
                            </w:r>
                          </w:p>
                          <w:p w:rsidR="00913A46" w:rsidRPr="005E4455" w:rsidRDefault="00913A46" w:rsidP="00913A46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★</w:t>
                            </w:r>
                            <w:r w:rsidR="00FF0EBE" w:rsidRP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사</w:t>
                            </w:r>
                            <w:r w:rsidR="00FF0EBE" w:rsidRPr="00251EAF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회자</w:t>
                            </w:r>
                            <w:r w:rsidR="00FF0EBE" w:rsidRPr="00251EAF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251EAF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고려사항</w:t>
                            </w:r>
                            <w:r w:rsidR="00FF0EBE" w:rsidRPr="00251EAF">
                              <w:rPr>
                                <w:rFonts w:ascii="맑은 고딕" w:eastAsia="맑은 고딕" w:hAnsi="맑은 고딕" w:hint="eastAsia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및 역</w:t>
                            </w:r>
                            <w:r w:rsidR="00FF0EBE" w:rsidRPr="00251EAF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할</w:t>
                            </w:r>
                          </w:p>
                          <w:p w:rsidR="00913A46" w:rsidRPr="005E4455" w:rsidRDefault="00913A46" w:rsidP="00913A46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행사 시작 멘트, 순서대로 참가자 호명하기, 행사 종료 멘트, 신속한 진행, 시간관리,</w:t>
                            </w:r>
                            <w:r w:rsidR="00FF0E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ppt </w:t>
                            </w:r>
                            <w:r w:rsidR="00FF0EBE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넘</w:t>
                            </w:r>
                            <w:r w:rsidR="00FF0E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기는</w:t>
                            </w:r>
                            <w:r w:rsidR="00FF0EBE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것 도</w:t>
                            </w:r>
                            <w:r w:rsidR="00FF0E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와주기</w:t>
                            </w:r>
                            <w:r w:rsidR="00FF0EBE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,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잠시 쉬어가는 퀴즈나 멘트</w:t>
                            </w:r>
                            <w:r w:rsidR="00FF0EBE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FF0EBE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등</w:t>
                            </w:r>
                            <w:r w:rsidR="00B4538A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(모</w:t>
                            </w:r>
                            <w:r w:rsidR="00B4538A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두</w:t>
                            </w:r>
                            <w:r w:rsidR="00B4538A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영</w:t>
                            </w:r>
                            <w:r w:rsidR="00B4538A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어로</w:t>
                            </w:r>
                            <w:r w:rsidR="00B4538A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진</w:t>
                            </w:r>
                            <w:r w:rsidR="00B4538A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행됩니다</w:t>
                            </w:r>
                            <w:r w:rsidR="00B4538A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)</w:t>
                            </w:r>
                          </w:p>
                          <w:p w:rsidR="00DA0248" w:rsidRPr="00E07BC2" w:rsidRDefault="00DA0248" w:rsidP="009C63B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14"/>
                                <w:szCs w:val="26"/>
                                <w:lang w:eastAsia="ko-KR"/>
                              </w:rPr>
                            </w:pPr>
                          </w:p>
                          <w:p w:rsidR="00913A46" w:rsidRPr="005E4455" w:rsidRDefault="00E07BC2" w:rsidP="009C63B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E07BC2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★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부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득이하게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수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업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결손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발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생함을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고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려해주시기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바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랍니다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.</w:t>
                            </w:r>
                          </w:p>
                          <w:p w:rsidR="00DA0248" w:rsidRPr="005E4455" w:rsidRDefault="00DA0248" w:rsidP="009C63B2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4. 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대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회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 xml:space="preserve"> 진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행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 xml:space="preserve"> 대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본에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 xml:space="preserve"> 대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한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 xml:space="preserve"> 안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내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 xml:space="preserve"> 자</w:t>
                            </w:r>
                            <w:r w:rsidRPr="005E4455">
                              <w:rPr>
                                <w:rFonts w:ascii="맑은 고딕" w:eastAsia="맑은 고딕" w:hAnsi="맑은 고딕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  <w:lang w:eastAsia="ko-KR"/>
                              </w:rPr>
                              <w:t>료</w:t>
                            </w:r>
                            <w:r w:rsidRPr="005E4455">
                              <w:rPr>
                                <w:rFonts w:ascii="맑은 고딕" w:eastAsia="맑은 고딕" w:hAnsi="맑은 고딕" w:hint="eastAsia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 xml:space="preserve"> 참</w:t>
                            </w:r>
                            <w:r w:rsidR="005E7E1C" w:rsidRPr="005E4455">
                              <w:rPr>
                                <w:rFonts w:ascii="맑은 고딕" w:eastAsia="맑은 고딕" w:hAnsi="맑은 고딕"/>
                                <w:color w:val="auto"/>
                                <w:sz w:val="26"/>
                                <w:szCs w:val="26"/>
                                <w:lang w:eastAsia="ko-KR"/>
                              </w:rPr>
                              <w:t>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D8E2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80.55pt;margin-top:0;width:531.75pt;height:60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" o:allowincell="f" filled="f" stroked="f">
                <v:textbox>
                  <w:txbxContent>
                    <w:p w:rsidR="005F698E" w:rsidRPr="0046534D" w:rsidRDefault="005538BE" w:rsidP="00E94EA2">
                      <w:pPr>
                        <w:rPr>
                          <w:rFonts w:ascii="맑은 고딕" w:eastAsia="맑은 고딕" w:hAnsi="맑은 고딕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  <w:t>영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  <w:t>어</w:t>
                      </w:r>
                      <w:r w:rsidR="00C37C5F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  <w:t>명연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  <w:t>설 대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  <w:t>회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  <w:t xml:space="preserve">  </w:t>
                      </w:r>
                      <w:r w:rsidR="008305D7" w:rsidRPr="0046534D">
                        <w:rPr>
                          <w:rFonts w:ascii="맑은 고딕" w:eastAsia="맑은 고딕" w:hAnsi="맑은 고딕"/>
                          <w:b/>
                          <w:color w:val="auto"/>
                          <w:sz w:val="52"/>
                          <w:szCs w:val="60"/>
                          <w:lang w:eastAsia="ko-KR"/>
                        </w:rPr>
                        <w:t xml:space="preserve">  </w:t>
                      </w:r>
                    </w:p>
                    <w:p w:rsidR="0046534D" w:rsidRPr="0046534D" w:rsidRDefault="008305D7" w:rsidP="0046534D">
                      <w:pPr>
                        <w:rPr>
                          <w:rFonts w:ascii="맑은 고딕" w:eastAsia="맑은 고딕" w:hAnsi="맑은 고딕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</w:pPr>
                      <w:r w:rsidRPr="0046534D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  <w:t>사회자 모집</w:t>
                      </w:r>
                      <w:r w:rsidR="00E94EA2" w:rsidRPr="0046534D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  <w:t xml:space="preserve"> </w:t>
                      </w:r>
                      <w:r w:rsidR="009C63B2" w:rsidRPr="0046534D">
                        <w:rPr>
                          <w:rFonts w:ascii="맑은 고딕" w:eastAsia="맑은 고딕" w:hAnsi="맑은 고딕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  <w:t>(</w:t>
                      </w:r>
                      <w:r w:rsidR="007E7D37">
                        <w:rPr>
                          <w:rFonts w:ascii="맑은 고딕" w:eastAsia="맑은 고딕" w:hAnsi="맑은 고딕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  <w:t xml:space="preserve">10, </w:t>
                      </w:r>
                      <w:r w:rsidR="009C63B2" w:rsidRPr="0046534D">
                        <w:rPr>
                          <w:rFonts w:ascii="맑은 고딕" w:eastAsia="맑은 고딕" w:hAnsi="맑은 고딕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  <w:t>11, 12</w:t>
                      </w:r>
                      <w:r w:rsidR="009C63B2" w:rsidRPr="0046534D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  <w:t>학</w:t>
                      </w:r>
                      <w:r w:rsidR="009C63B2" w:rsidRPr="0046534D">
                        <w:rPr>
                          <w:rFonts w:ascii="맑은 고딕" w:eastAsia="맑은 고딕" w:hAnsi="맑은 고딕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  <w:t>년</w:t>
                      </w:r>
                      <w:r w:rsidR="009C63B2" w:rsidRPr="0046534D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48"/>
                          <w:szCs w:val="56"/>
                          <w:lang w:eastAsia="ko-KR"/>
                        </w:rPr>
                        <w:t>)</w:t>
                      </w:r>
                    </w:p>
                    <w:p w:rsidR="0046534D" w:rsidRPr="0046534D" w:rsidRDefault="0046534D" w:rsidP="0046534D">
                      <w:pPr>
                        <w:rPr>
                          <w:rFonts w:ascii="맑은 고딕" w:eastAsia="맑은 고딕" w:hAnsi="맑은 고딕"/>
                          <w:b/>
                          <w:color w:val="auto"/>
                          <w:sz w:val="6"/>
                          <w:szCs w:val="56"/>
                          <w:lang w:eastAsia="ko-KR"/>
                        </w:rPr>
                      </w:pPr>
                    </w:p>
                    <w:p w:rsidR="0046534D" w:rsidRPr="0046534D" w:rsidRDefault="0046534D" w:rsidP="0046534D">
                      <w:pPr>
                        <w:jc w:val="left"/>
                        <w:rPr>
                          <w:rFonts w:ascii="맑은 고딕" w:eastAsia="맑은 고딕" w:hAnsi="맑은 고딕"/>
                          <w:i/>
                          <w:color w:val="auto"/>
                          <w:sz w:val="4"/>
                          <w:szCs w:val="24"/>
                          <w:lang w:eastAsia="ko-KR"/>
                        </w:rPr>
                      </w:pPr>
                    </w:p>
                    <w:p w:rsidR="007D5BB1" w:rsidRDefault="0046534D" w:rsidP="0046534D">
                      <w:pPr>
                        <w:jc w:val="left"/>
                        <w:rPr>
                          <w:rFonts w:ascii="맑은 고딕" w:eastAsia="맑은 고딕" w:hAnsi="맑은 고딕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</w:pPr>
                      <w:r w:rsidRPr="0046534D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 xml:space="preserve">사회자로 지원하고자 하는 학생들은 </w:t>
                      </w:r>
                      <w:r w:rsidRPr="0046534D">
                        <w:rPr>
                          <w:rFonts w:ascii="맑은 고딕" w:eastAsia="맑은 고딕" w:hAnsi="맑은 고딕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2</w:t>
                      </w:r>
                      <w:r w:rsidRPr="0046534D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 xml:space="preserve">인 </w:t>
                      </w:r>
                      <w:r w:rsidRPr="0046534D">
                        <w:rPr>
                          <w:rFonts w:ascii="맑은 고딕" w:eastAsia="맑은 고딕" w:hAnsi="맑은 고딕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1</w:t>
                      </w:r>
                      <w:r w:rsidRPr="0046534D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조</w:t>
                      </w:r>
                      <w:r w:rsidR="007D5BB1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나</w:t>
                      </w:r>
                      <w:r w:rsidRPr="0046534D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 xml:space="preserve"> 개인으로 지원할 수 있습니다.</w:t>
                      </w:r>
                      <w:r w:rsidRPr="0046534D">
                        <w:rPr>
                          <w:rFonts w:ascii="맑은 고딕" w:eastAsia="맑은 고딕" w:hAnsi="맑은 고딕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46534D" w:rsidRPr="0046534D" w:rsidRDefault="0046534D" w:rsidP="0046534D">
                      <w:pPr>
                        <w:jc w:val="left"/>
                        <w:rPr>
                          <w:rFonts w:ascii="맑은 고딕" w:eastAsia="맑은 고딕" w:hAnsi="맑은 고딕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</w:pPr>
                      <w:r w:rsidRPr="0046534D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지원자들은 행사 일정에 따른 진행 멘트 원고를 제출</w:t>
                      </w:r>
                      <w:r w:rsidR="007D5BB1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한 뒤 오</w:t>
                      </w:r>
                      <w:r w:rsidR="007D5BB1">
                        <w:rPr>
                          <w:rFonts w:ascii="맑은 고딕" w:eastAsia="맑은 고딕" w:hAnsi="맑은 고딕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디션</w:t>
                      </w:r>
                      <w:r w:rsidR="007D5BB1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을 치</w:t>
                      </w:r>
                      <w:r w:rsidR="007D5BB1">
                        <w:rPr>
                          <w:rFonts w:ascii="맑은 고딕" w:eastAsia="맑은 고딕" w:hAnsi="맑은 고딕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루게</w:t>
                      </w:r>
                      <w:r w:rsidR="007D5BB1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 xml:space="preserve"> 됩</w:t>
                      </w:r>
                      <w:r w:rsidRPr="0046534D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4"/>
                          <w:szCs w:val="24"/>
                          <w:lang w:eastAsia="ko-KR"/>
                        </w:rPr>
                        <w:t>니다.</w:t>
                      </w:r>
                    </w:p>
                    <w:p w:rsidR="00434A90" w:rsidRPr="00E94EA2" w:rsidRDefault="00434A90" w:rsidP="002D6BFC">
                      <w:pPr>
                        <w:rPr>
                          <w:color w:val="auto"/>
                          <w:lang w:eastAsia="ko-KR"/>
                        </w:rPr>
                      </w:pPr>
                    </w:p>
                    <w:p w:rsidR="00434A90" w:rsidRPr="005E4455" w:rsidRDefault="00913A46" w:rsidP="00E94EA2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★ </w:t>
                      </w:r>
                      <w:r w:rsidR="009C63B2" w:rsidRPr="00251EAF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대</w:t>
                      </w:r>
                      <w:r w:rsidR="009C63B2" w:rsidRPr="00251EAF">
                        <w:rPr>
                          <w:rFonts w:ascii="맑은 고딕" w:eastAsia="맑은 고딕" w:hAnsi="맑은 고딕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상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: </w:t>
                      </w:r>
                      <w:r w:rsidR="007E7D37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10, 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11, 12학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년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중 대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회에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참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가하지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않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는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학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생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중 희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망자</w:t>
                      </w:r>
                    </w:p>
                    <w:p w:rsidR="00DA0248" w:rsidRPr="00E07BC2" w:rsidRDefault="00DA0248" w:rsidP="00E94EA2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10"/>
                          <w:szCs w:val="26"/>
                          <w:lang w:eastAsia="ko-KR"/>
                        </w:rPr>
                      </w:pPr>
                    </w:p>
                    <w:p w:rsidR="00913A46" w:rsidRDefault="00913A46" w:rsidP="00913A46">
                      <w:pPr>
                        <w:jc w:val="both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★ </w:t>
                      </w:r>
                      <w:r w:rsidRPr="00251EAF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행사 진행 날짜 및 필요 인원</w:t>
                      </w:r>
                      <w:r w:rsidRP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: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E07BC2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 </w:t>
                      </w:r>
                      <w:r w:rsidR="00293DA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총 6명 / </w:t>
                      </w:r>
                      <w:r w:rsidR="005538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11</w:t>
                      </w:r>
                      <w:r w:rsidRPr="00E07BC2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월 </w:t>
                      </w:r>
                      <w:r w:rsidR="005538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10</w:t>
                      </w:r>
                      <w:r w:rsidRPr="00E07BC2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일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944E4C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금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요일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음</w:t>
                      </w:r>
                      <w:r w:rsidR="00251EAF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악</w:t>
                      </w:r>
                      <w:r w:rsidR="00822DEB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당</w:t>
                      </w:r>
                    </w:p>
                    <w:p w:rsidR="00E07BC2" w:rsidRPr="00E07BC2" w:rsidRDefault="00E07BC2" w:rsidP="00913A46">
                      <w:pPr>
                        <w:jc w:val="both"/>
                        <w:rPr>
                          <w:rFonts w:ascii="맑은 고딕" w:eastAsia="맑은 고딕" w:hAnsi="맑은 고딕"/>
                          <w:color w:val="auto"/>
                          <w:sz w:val="4"/>
                          <w:szCs w:val="26"/>
                          <w:lang w:eastAsia="ko-KR"/>
                        </w:rPr>
                      </w:pPr>
                    </w:p>
                    <w:tbl>
                      <w:tblPr>
                        <w:tblW w:w="10352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891"/>
                        <w:gridCol w:w="2920"/>
                        <w:gridCol w:w="1852"/>
                      </w:tblGrid>
                      <w:tr w:rsidR="00E07BC2" w:rsidRPr="00E07BC2" w:rsidTr="005E4455">
                        <w:trPr>
                          <w:trHeight w:val="28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 w:themeFill="background2"/>
                            <w:noWrap/>
                            <w:vAlign w:val="center"/>
                            <w:hideMark/>
                          </w:tcPr>
                          <w:p w:rsidR="00913A46" w:rsidRPr="007C329F" w:rsidRDefault="00913A46" w:rsidP="00913A46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시간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 w:themeFill="background2"/>
                            <w:noWrap/>
                            <w:vAlign w:val="center"/>
                            <w:hideMark/>
                          </w:tcPr>
                          <w:p w:rsidR="00913A46" w:rsidRPr="007C329F" w:rsidRDefault="00913A46" w:rsidP="00913A46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대상 학년 및 참가 인원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 w:themeFill="background2"/>
                            <w:noWrap/>
                            <w:vAlign w:val="center"/>
                            <w:hideMark/>
                          </w:tcPr>
                          <w:p w:rsidR="00913A46" w:rsidRPr="007C329F" w:rsidRDefault="00913A46" w:rsidP="00913A46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청중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 w:themeFill="background2"/>
                          </w:tcPr>
                          <w:p w:rsidR="00913A46" w:rsidRPr="00E07BC2" w:rsidRDefault="005E4455" w:rsidP="005E4455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  <w:lang w:eastAsia="ko-KR"/>
                              </w:rPr>
                            </w:pPr>
                            <w:r w:rsidRPr="00E07BC2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  <w:lang w:eastAsia="ko-KR"/>
                              </w:rPr>
                              <w:t>모</w:t>
                            </w:r>
                            <w:r w:rsidRPr="00E07BC2"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  <w:lang w:eastAsia="ko-KR"/>
                              </w:rPr>
                              <w:t>집</w:t>
                            </w:r>
                            <w:r w:rsidRPr="00E07BC2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="00913A46" w:rsidRPr="00E07BC2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  <w:lang w:eastAsia="ko-KR"/>
                              </w:rPr>
                              <w:t>사</w:t>
                            </w:r>
                            <w:r w:rsidR="00913A46" w:rsidRPr="00E07BC2"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  <w:lang w:eastAsia="ko-KR"/>
                              </w:rPr>
                              <w:t>회자</w:t>
                            </w:r>
                            <w:r w:rsidR="00913A46" w:rsidRPr="00E07BC2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E07BC2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  <w:lang w:eastAsia="ko-KR"/>
                              </w:rPr>
                              <w:t>수</w:t>
                            </w:r>
                          </w:p>
                        </w:tc>
                      </w:tr>
                      <w:tr w:rsidR="00E07BC2" w:rsidRPr="00E07BC2" w:rsidTr="00C37C5F">
                        <w:trPr>
                          <w:trHeight w:val="399"/>
                        </w:trPr>
                        <w:tc>
                          <w:tcPr>
                            <w:tcW w:w="26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455" w:rsidRPr="007C329F" w:rsidRDefault="005E4455" w:rsidP="005538BE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3</w:t>
                            </w:r>
                            <w:r w:rsidR="005538BE"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  <w:t>-4</w:t>
                            </w: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교시(</w:t>
                            </w:r>
                            <w:r w:rsidR="005538BE"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  <w:t>10:20</w:t>
                            </w: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~1</w:t>
                            </w:r>
                            <w:r w:rsidR="005538BE"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  <w:t>2</w:t>
                            </w: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:0</w:t>
                            </w:r>
                            <w:r w:rsidR="005538BE"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  <w:t>0</w:t>
                            </w: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455" w:rsidRPr="007C329F" w:rsidRDefault="005E4455" w:rsidP="005538BE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 xml:space="preserve">11,12학년 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38BE" w:rsidRPr="007C329F" w:rsidRDefault="005E4455" w:rsidP="005538BE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  <w:lang w:eastAsia="ko-KR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  <w:lang w:eastAsia="ko-KR"/>
                              </w:rPr>
                              <w:t>11</w:t>
                            </w:r>
                            <w:r w:rsidR="005538BE"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  <w:lang w:eastAsia="ko-KR"/>
                              </w:rPr>
                              <w:t>,12</w:t>
                            </w: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  <w:lang w:eastAsia="ko-KR"/>
                              </w:rPr>
                              <w:t xml:space="preserve">학년 전체 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4455" w:rsidRPr="00E07BC2" w:rsidRDefault="005E4455" w:rsidP="005E4455">
                            <w:pPr>
                              <w:rPr>
                                <w:rFonts w:ascii="맑은 고딕" w:eastAsia="맑은 고딕" w:hAnsi="맑은 고딕" w:cs="굴림"/>
                                <w:b/>
                                <w:color w:val="auto"/>
                                <w:sz w:val="24"/>
                                <w:lang w:eastAsia="ko-KR"/>
                              </w:rPr>
                            </w:pPr>
                            <w:r w:rsidRPr="00E07BC2">
                              <w:rPr>
                                <w:rFonts w:ascii="맑은 고딕" w:eastAsia="맑은 고딕" w:hAnsi="맑은 고딕" w:cs="굴림" w:hint="eastAsia"/>
                                <w:b/>
                                <w:color w:val="auto"/>
                                <w:sz w:val="24"/>
                                <w:lang w:eastAsia="ko-KR"/>
                              </w:rPr>
                              <w:t>2명</w:t>
                            </w:r>
                          </w:p>
                        </w:tc>
                      </w:tr>
                      <w:tr w:rsidR="00E07BC2" w:rsidRPr="00E07BC2" w:rsidTr="00C37C5F">
                        <w:trPr>
                          <w:trHeight w:val="491"/>
                        </w:trPr>
                        <w:tc>
                          <w:tcPr>
                            <w:tcW w:w="26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455" w:rsidRPr="007C329F" w:rsidRDefault="005E4455" w:rsidP="00913A46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5-6교시(12:45~02:25)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455" w:rsidRPr="007C329F" w:rsidRDefault="005E4455" w:rsidP="005538BE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 xml:space="preserve">9, 10학년 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455" w:rsidRPr="007C329F" w:rsidRDefault="005E4455" w:rsidP="00913A46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9, 10학년 전체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4455" w:rsidRPr="00E07BC2" w:rsidRDefault="005E4455" w:rsidP="005E4455">
                            <w:pPr>
                              <w:rPr>
                                <w:rFonts w:ascii="맑은 고딕" w:eastAsia="맑은 고딕" w:hAnsi="맑은 고딕" w:cs="굴림"/>
                                <w:b/>
                                <w:color w:val="auto"/>
                                <w:sz w:val="24"/>
                                <w:lang w:eastAsia="ko-KR"/>
                              </w:rPr>
                            </w:pPr>
                            <w:r w:rsidRPr="00E07BC2">
                              <w:rPr>
                                <w:rFonts w:ascii="맑은 고딕" w:eastAsia="맑은 고딕" w:hAnsi="맑은 고딕" w:cs="굴림" w:hint="eastAsia"/>
                                <w:b/>
                                <w:color w:val="auto"/>
                                <w:sz w:val="24"/>
                                <w:lang w:eastAsia="ko-KR"/>
                              </w:rPr>
                              <w:t>2명</w:t>
                            </w:r>
                          </w:p>
                        </w:tc>
                      </w:tr>
                      <w:tr w:rsidR="00E07BC2" w:rsidRPr="00E07BC2" w:rsidTr="00C37C5F">
                        <w:trPr>
                          <w:trHeight w:val="443"/>
                        </w:trPr>
                        <w:tc>
                          <w:tcPr>
                            <w:tcW w:w="26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455" w:rsidRPr="007C329F" w:rsidRDefault="005E4455" w:rsidP="00913A46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7-8교시(02:35~04:15)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455" w:rsidRPr="007C329F" w:rsidRDefault="005E4455" w:rsidP="005538BE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 xml:space="preserve">7, 8학년 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455" w:rsidRPr="007C329F" w:rsidRDefault="005E4455" w:rsidP="00913A46">
                            <w:pPr>
                              <w:rPr>
                                <w:rFonts w:ascii="맑은 고딕" w:eastAsia="맑은 고딕" w:hAnsi="맑은 고딕" w:cs="굴림"/>
                                <w:color w:val="auto"/>
                                <w:sz w:val="24"/>
                              </w:rPr>
                            </w:pPr>
                            <w:r w:rsidRPr="007C329F">
                              <w:rPr>
                                <w:rFonts w:ascii="맑은 고딕" w:eastAsia="맑은 고딕" w:hAnsi="맑은 고딕" w:cs="굴림" w:hint="eastAsia"/>
                                <w:color w:val="auto"/>
                                <w:sz w:val="24"/>
                              </w:rPr>
                              <w:t>7, 8학년 전체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4455" w:rsidRPr="00E07BC2" w:rsidRDefault="005E4455" w:rsidP="005E4455">
                            <w:pPr>
                              <w:rPr>
                                <w:rFonts w:ascii="맑은 고딕" w:eastAsia="맑은 고딕" w:hAnsi="맑은 고딕" w:cs="굴림"/>
                                <w:b/>
                                <w:color w:val="auto"/>
                                <w:sz w:val="24"/>
                                <w:lang w:eastAsia="ko-KR"/>
                              </w:rPr>
                            </w:pPr>
                            <w:r w:rsidRPr="00E07BC2">
                              <w:rPr>
                                <w:rFonts w:ascii="맑은 고딕" w:eastAsia="맑은 고딕" w:hAnsi="맑은 고딕" w:cs="굴림" w:hint="eastAsia"/>
                                <w:b/>
                                <w:color w:val="auto"/>
                                <w:sz w:val="24"/>
                                <w:lang w:eastAsia="ko-KR"/>
                              </w:rPr>
                              <w:t>2명</w:t>
                            </w:r>
                          </w:p>
                        </w:tc>
                      </w:tr>
                    </w:tbl>
                    <w:p w:rsidR="00913A46" w:rsidRPr="00E07BC2" w:rsidRDefault="00913A46" w:rsidP="00913A46">
                      <w:pPr>
                        <w:ind w:firstLineChars="150" w:firstLine="330"/>
                        <w:jc w:val="left"/>
                        <w:rPr>
                          <w:color w:val="auto"/>
                          <w:sz w:val="6"/>
                        </w:rPr>
                      </w:pPr>
                      <w:r w:rsidRPr="00E07BC2">
                        <w:rPr>
                          <w:rFonts w:ascii="맑은 고딕" w:eastAsia="맑은 고딕" w:hAnsi="맑은 고딕" w:hint="eastAsia"/>
                          <w:color w:val="auto"/>
                        </w:rPr>
                        <w:t xml:space="preserve"> </w:t>
                      </w:r>
                    </w:p>
                    <w:p w:rsidR="009C63B2" w:rsidRPr="00E07BC2" w:rsidRDefault="00913A46" w:rsidP="009C63B2">
                      <w:pPr>
                        <w:jc w:val="left"/>
                        <w:rPr>
                          <w:rFonts w:ascii="맑은 고딕" w:eastAsia="맑은 고딕" w:hAnsi="맑은 고딕"/>
                          <w:b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</w:pPr>
                      <w:r w:rsidRPr="00E07BC2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★</w:t>
                      </w:r>
                      <w:r w:rsidR="009C63B2" w:rsidRPr="00251EAF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사</w:t>
                      </w:r>
                      <w:r w:rsidR="009C63B2" w:rsidRPr="00251EAF">
                        <w:rPr>
                          <w:rFonts w:ascii="맑은 고딕" w:eastAsia="맑은 고딕" w:hAnsi="맑은 고딕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회자</w:t>
                      </w:r>
                      <w:r w:rsidR="009C63B2" w:rsidRPr="00251EAF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예</w:t>
                      </w:r>
                      <w:r w:rsidR="009C63B2" w:rsidRPr="00251EAF">
                        <w:rPr>
                          <w:rFonts w:ascii="맑은 고딕" w:eastAsia="맑은 고딕" w:hAnsi="맑은 고딕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선</w:t>
                      </w:r>
                      <w:r w:rsidR="009C63B2" w:rsidRPr="00251EAF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일</w:t>
                      </w:r>
                      <w:r w:rsidR="009C63B2" w:rsidRPr="00251EAF">
                        <w:rPr>
                          <w:rFonts w:ascii="맑은 고딕" w:eastAsia="맑은 고딕" w:hAnsi="맑은 고딕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시</w:t>
                      </w:r>
                    </w:p>
                    <w:p w:rsidR="009C63B2" w:rsidRPr="00293DA5" w:rsidRDefault="009C63B2" w:rsidP="009C63B2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</w:pP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  1) </w:t>
                      </w:r>
                      <w:r w:rsidR="005538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10</w:t>
                      </w:r>
                      <w:r w:rsidRP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 xml:space="preserve">월 </w:t>
                      </w:r>
                      <w:r w:rsidR="005538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9</w:t>
                      </w:r>
                      <w:r w:rsidRP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일</w:t>
                      </w:r>
                      <w:r w:rsidR="00B207F9" w:rsidRPr="00251EAF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 xml:space="preserve"> </w:t>
                      </w:r>
                      <w:r w:rsidR="00293DA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(</w:t>
                      </w:r>
                      <w:r w:rsidR="00293DA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 xml:space="preserve">월) </w:t>
                      </w:r>
                      <w:r w:rsidR="00293DA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12</w:t>
                      </w:r>
                      <w:r w:rsidR="00B207F9" w:rsidRPr="00251EAF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:</w:t>
                      </w:r>
                      <w:r w:rsidR="00293DA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40</w:t>
                      </w:r>
                      <w:r w:rsidR="00B207F9" w:rsidRP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분</w:t>
                      </w:r>
                      <w:r w:rsidR="00B207F9" w:rsidRPr="00251EAF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까지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B4538A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영</w:t>
                      </w:r>
                      <w:r w:rsidR="00B4538A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문</w:t>
                      </w:r>
                      <w:r w:rsidR="00B4538A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대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회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진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행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대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본을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써서 제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출</w:t>
                      </w:r>
                      <w:r w:rsidR="00913A46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251EAF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(1</w:t>
                      </w:r>
                      <w:r w:rsid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장 이</w:t>
                      </w:r>
                      <w:r w:rsidR="00251EAF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내</w:t>
                      </w:r>
                      <w:r w:rsid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)</w:t>
                      </w:r>
                    </w:p>
                    <w:p w:rsidR="00913A46" w:rsidRDefault="005E4455" w:rsidP="005E4455">
                      <w:pPr>
                        <w:ind w:firstLineChars="200" w:firstLine="480"/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</w:pPr>
                      <w:r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-</w:t>
                      </w:r>
                      <w:r w:rsidR="00913A46" w:rsidRP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>이</w:t>
                      </w:r>
                      <w:r w:rsidR="00913A46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메일</w:t>
                      </w:r>
                      <w:r w:rsidR="00913A46" w:rsidRP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>:</w:t>
                      </w:r>
                      <w:r w:rsidR="00913A46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 xml:space="preserve"> </w:t>
                      </w:r>
                      <w:r w:rsidR="005538BE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>yspiriri</w:t>
                      </w:r>
                      <w:r w:rsidR="00913A46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@</w:t>
                      </w:r>
                      <w:r w:rsidR="005538BE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naver.com</w:t>
                      </w:r>
                      <w:r w:rsidR="00913A46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 xml:space="preserve">  </w:t>
                      </w:r>
                      <w:r w:rsidR="00913A46" w:rsidRP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>또</w:t>
                      </w:r>
                      <w:r w:rsidR="00913A46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 xml:space="preserve">는 </w:t>
                      </w:r>
                      <w:r w:rsidR="00913A46" w:rsidRP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>인</w:t>
                      </w:r>
                      <w:r w:rsidR="00913A46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쇄</w:t>
                      </w:r>
                      <w:r w:rsidR="00913A46" w:rsidRP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>하</w:t>
                      </w:r>
                      <w:r w:rsidR="00913A46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거나</w:t>
                      </w:r>
                      <w:r w:rsidR="00913A46" w:rsidRP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 xml:space="preserve"> usb 로 1층 영</w:t>
                      </w:r>
                      <w:r w:rsidR="00913A46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어과</w:t>
                      </w:r>
                      <w:r w:rsidR="00032115" w:rsidRP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 xml:space="preserve"> </w:t>
                      </w:r>
                      <w:r w:rsidR="005538BE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>이</w:t>
                      </w:r>
                      <w:r w:rsidR="005538BE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영섭</w:t>
                      </w:r>
                      <w:r w:rsidR="00032115" w:rsidRP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T</w:t>
                      </w:r>
                      <w:r w:rsid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>에</w:t>
                      </w:r>
                      <w:r w:rsid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게</w:t>
                      </w:r>
                      <w:r w:rsidR="00032115">
                        <w:rPr>
                          <w:rFonts w:ascii="맑은 고딕" w:eastAsia="맑은 고딕" w:hAnsi="맑은 고딕" w:hint="eastAsia"/>
                          <w:color w:val="auto"/>
                          <w:sz w:val="24"/>
                          <w:szCs w:val="26"/>
                          <w:lang w:eastAsia="ko-KR"/>
                        </w:rPr>
                        <w:t xml:space="preserve"> 제</w:t>
                      </w:r>
                      <w:r w:rsidR="00032115">
                        <w:rPr>
                          <w:rFonts w:ascii="맑은 고딕" w:eastAsia="맑은 고딕" w:hAnsi="맑은 고딕"/>
                          <w:color w:val="auto"/>
                          <w:sz w:val="24"/>
                          <w:szCs w:val="26"/>
                          <w:lang w:eastAsia="ko-KR"/>
                        </w:rPr>
                        <w:t>출</w:t>
                      </w:r>
                    </w:p>
                    <w:p w:rsidR="005E4455" w:rsidRPr="005E4455" w:rsidRDefault="005E4455" w:rsidP="005E4455">
                      <w:pPr>
                        <w:ind w:firstLine="390"/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- 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파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일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제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목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+ 원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고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맨 첫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줄에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학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번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이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름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기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입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 예)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110101 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이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한국</w:t>
                      </w:r>
                    </w:p>
                    <w:p w:rsidR="009C63B2" w:rsidRPr="005E4455" w:rsidRDefault="005538BE" w:rsidP="009C63B2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  2) 10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월 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11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일</w:t>
                      </w:r>
                      <w:r w:rsidR="00293DA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(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수</w:t>
                      </w:r>
                      <w:r w:rsidR="00293DA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)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예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선통과자</w:t>
                      </w:r>
                      <w:r w:rsidR="009C63B2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발</w:t>
                      </w:r>
                      <w:r w:rsidR="009C63B2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표</w:t>
                      </w:r>
                    </w:p>
                    <w:p w:rsidR="009C63B2" w:rsidRPr="005E4455" w:rsidRDefault="009C63B2" w:rsidP="009C63B2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  3) </w:t>
                      </w:r>
                      <w:r w:rsidR="005538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10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월 1</w:t>
                      </w:r>
                      <w:r w:rsidR="005538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3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일</w:t>
                      </w:r>
                      <w:r w:rsidR="00293DA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(</w:t>
                      </w:r>
                      <w:r w:rsidR="00C37C5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금</w:t>
                      </w:r>
                      <w:r w:rsidR="00293DA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)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12:</w:t>
                      </w:r>
                      <w:r w:rsidR="00293DA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35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분부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터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예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선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통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과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자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들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중 사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회자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선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정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오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디션</w:t>
                      </w:r>
                      <w:r w:rsidR="00B207F9"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진</w:t>
                      </w:r>
                      <w:r w:rsidR="00B207F9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행</w:t>
                      </w:r>
                    </w:p>
                    <w:p w:rsidR="00913A46" w:rsidRPr="00172F77" w:rsidRDefault="00172F77" w:rsidP="009C63B2">
                      <w:pPr>
                        <w:jc w:val="left"/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  </w:t>
                      </w:r>
                      <w:r w:rsidRPr="00172F77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4) 10</w:t>
                      </w:r>
                      <w:r w:rsidRPr="00172F77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월 16일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(월)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-</w:t>
                      </w:r>
                      <w:bookmarkStart w:id="1" w:name="_GoBack"/>
                      <w:bookmarkEnd w:id="1"/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사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회자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선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정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공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지</w:t>
                      </w:r>
                    </w:p>
                    <w:p w:rsidR="00913A46" w:rsidRPr="005E4455" w:rsidRDefault="00913A46" w:rsidP="00913A46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★</w:t>
                      </w:r>
                      <w:r w:rsidR="00FF0EBE" w:rsidRP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사</w:t>
                      </w:r>
                      <w:r w:rsidR="00FF0EBE" w:rsidRPr="00251EAF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회자</w:t>
                      </w:r>
                      <w:r w:rsidR="00FF0EBE" w:rsidRPr="00251EAF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251EAF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고려사항</w:t>
                      </w:r>
                      <w:r w:rsidR="00FF0EBE" w:rsidRPr="00251EAF">
                        <w:rPr>
                          <w:rFonts w:ascii="맑은 고딕" w:eastAsia="맑은 고딕" w:hAnsi="맑은 고딕" w:hint="eastAsia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및 역</w:t>
                      </w:r>
                      <w:r w:rsidR="00FF0EBE" w:rsidRPr="00251EAF">
                        <w:rPr>
                          <w:rFonts w:ascii="맑은 고딕" w:eastAsia="맑은 고딕" w:hAnsi="맑은 고딕"/>
                          <w:b/>
                          <w:color w:val="auto"/>
                          <w:sz w:val="26"/>
                          <w:szCs w:val="26"/>
                          <w:lang w:eastAsia="ko-KR"/>
                        </w:rPr>
                        <w:t>할</w:t>
                      </w:r>
                    </w:p>
                    <w:p w:rsidR="00913A46" w:rsidRPr="005E4455" w:rsidRDefault="00913A46" w:rsidP="00913A46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행사 시작 멘트, 순서대로 참가자 호명하기, 행사 종료 멘트, 신속한 진행, 시간관리,</w:t>
                      </w:r>
                      <w:r w:rsidR="00FF0E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ppt </w:t>
                      </w:r>
                      <w:r w:rsidR="00FF0EBE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넘</w:t>
                      </w:r>
                      <w:r w:rsidR="00FF0E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기는</w:t>
                      </w:r>
                      <w:r w:rsidR="00FF0EBE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것 도</w:t>
                      </w:r>
                      <w:r w:rsidR="00FF0E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와주기</w:t>
                      </w:r>
                      <w:r w:rsidR="00FF0EBE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,</w:t>
                      </w:r>
                      <w:r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잠시 쉬어가는 퀴즈나 멘트</w:t>
                      </w:r>
                      <w:r w:rsidR="00FF0EBE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FF0EBE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등</w:t>
                      </w:r>
                      <w:r w:rsidR="00B4538A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(모</w:t>
                      </w:r>
                      <w:r w:rsidR="00B4538A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두</w:t>
                      </w:r>
                      <w:r w:rsidR="00B4538A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영</w:t>
                      </w:r>
                      <w:r w:rsidR="00B4538A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어로</w:t>
                      </w:r>
                      <w:r w:rsidR="00B4538A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진</w:t>
                      </w:r>
                      <w:r w:rsidR="00B4538A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행됩니다</w:t>
                      </w:r>
                      <w:r w:rsidR="00B4538A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)</w:t>
                      </w:r>
                    </w:p>
                    <w:p w:rsidR="00DA0248" w:rsidRPr="00E07BC2" w:rsidRDefault="00DA0248" w:rsidP="009C63B2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14"/>
                          <w:szCs w:val="26"/>
                          <w:lang w:eastAsia="ko-KR"/>
                        </w:rPr>
                      </w:pPr>
                    </w:p>
                    <w:p w:rsidR="00913A46" w:rsidRPr="005E4455" w:rsidRDefault="00E07BC2" w:rsidP="009C63B2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 w:rsidRPr="00E07BC2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★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부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득이하게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수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업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결손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이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발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생함을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고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려해주시기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바</w:t>
                      </w:r>
                      <w:r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랍니다</w:t>
                      </w:r>
                      <w:r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>.</w:t>
                      </w:r>
                    </w:p>
                    <w:p w:rsidR="00DA0248" w:rsidRPr="005E4455" w:rsidRDefault="00DA0248" w:rsidP="009C63B2">
                      <w:pPr>
                        <w:jc w:val="left"/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</w:pP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4. </w:t>
                      </w:r>
                      <w:r w:rsidRPr="005E4455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대</w:t>
                      </w:r>
                      <w:r w:rsidRPr="005E4455">
                        <w:rPr>
                          <w:rFonts w:ascii="맑은 고딕" w:eastAsia="맑은 고딕" w:hAnsi="맑은 고딕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회</w:t>
                      </w:r>
                      <w:r w:rsidRPr="005E4455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 xml:space="preserve"> 진</w:t>
                      </w:r>
                      <w:r w:rsidRPr="005E4455">
                        <w:rPr>
                          <w:rFonts w:ascii="맑은 고딕" w:eastAsia="맑은 고딕" w:hAnsi="맑은 고딕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행</w:t>
                      </w:r>
                      <w:r w:rsidRPr="005E4455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 xml:space="preserve"> 대</w:t>
                      </w:r>
                      <w:r w:rsidRPr="005E4455">
                        <w:rPr>
                          <w:rFonts w:ascii="맑은 고딕" w:eastAsia="맑은 고딕" w:hAnsi="맑은 고딕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본에</w:t>
                      </w:r>
                      <w:r w:rsidRPr="005E4455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 xml:space="preserve"> 대</w:t>
                      </w:r>
                      <w:r w:rsidRPr="005E4455">
                        <w:rPr>
                          <w:rFonts w:ascii="맑은 고딕" w:eastAsia="맑은 고딕" w:hAnsi="맑은 고딕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한</w:t>
                      </w:r>
                      <w:r w:rsidRPr="005E4455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 xml:space="preserve"> 안</w:t>
                      </w:r>
                      <w:r w:rsidRPr="005E4455">
                        <w:rPr>
                          <w:rFonts w:ascii="맑은 고딕" w:eastAsia="맑은 고딕" w:hAnsi="맑은 고딕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내</w:t>
                      </w:r>
                      <w:r w:rsidRPr="005E4455">
                        <w:rPr>
                          <w:rFonts w:ascii="맑은 고딕" w:eastAsia="맑은 고딕" w:hAnsi="맑은 고딕" w:hint="eastAsia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 xml:space="preserve"> 자</w:t>
                      </w:r>
                      <w:r w:rsidRPr="005E4455">
                        <w:rPr>
                          <w:rFonts w:ascii="맑은 고딕" w:eastAsia="맑은 고딕" w:hAnsi="맑은 고딕"/>
                          <w:i/>
                          <w:color w:val="auto"/>
                          <w:sz w:val="26"/>
                          <w:szCs w:val="26"/>
                          <w:u w:val="single"/>
                          <w:lang w:eastAsia="ko-KR"/>
                        </w:rPr>
                        <w:t>료</w:t>
                      </w:r>
                      <w:r w:rsidRPr="005E4455">
                        <w:rPr>
                          <w:rFonts w:ascii="맑은 고딕" w:eastAsia="맑은 고딕" w:hAnsi="맑은 고딕" w:hint="eastAsia"/>
                          <w:color w:val="auto"/>
                          <w:sz w:val="26"/>
                          <w:szCs w:val="26"/>
                          <w:lang w:eastAsia="ko-KR"/>
                        </w:rPr>
                        <w:t xml:space="preserve"> 참</w:t>
                      </w:r>
                      <w:r w:rsidR="005E7E1C" w:rsidRPr="005E4455">
                        <w:rPr>
                          <w:rFonts w:ascii="맑은 고딕" w:eastAsia="맑은 고딕" w:hAnsi="맑은 고딕"/>
                          <w:color w:val="auto"/>
                          <w:sz w:val="26"/>
                          <w:szCs w:val="26"/>
                          <w:lang w:eastAsia="ko-KR"/>
                        </w:rPr>
                        <w:t>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0EB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E2DBCD0" wp14:editId="3BB1646F">
                <wp:simplePos x="0" y="0"/>
                <wp:positionH relativeFrom="page">
                  <wp:posOffset>485775</wp:posOffset>
                </wp:positionH>
                <wp:positionV relativeFrom="page">
                  <wp:posOffset>553085</wp:posOffset>
                </wp:positionV>
                <wp:extent cx="6840855" cy="1699895"/>
                <wp:effectExtent l="0" t="635" r="0" b="444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2D6BFC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6C05A633" wp14:editId="2FC5EA57">
                                  <wp:extent cx="6595884" cy="1426467"/>
                                  <wp:effectExtent l="19050" t="0" r="0" b="0"/>
                                  <wp:docPr id="14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BCD0" id="Text Box 31" o:spid="_x0000_s1027" type="#_x0000_t202" style="position:absolute;left:0;text-align:left;margin-left:38.25pt;margin-top:43.5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4m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" o:allowincell="f" filled="f" stroked="f">
                <v:textbox>
                  <w:txbxContent>
                    <w:p w:rsidR="00A66978" w:rsidRDefault="00A66978" w:rsidP="002D6BFC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6C05A633" wp14:editId="2FC5EA57">
                            <wp:extent cx="6595884" cy="1426467"/>
                            <wp:effectExtent l="19050" t="0" r="0" b="0"/>
                            <wp:docPr id="14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191881AA" wp14:editId="5C3303F0">
            <wp:extent cx="5943600" cy="1294041"/>
            <wp:effectExtent l="0" t="0" r="0" b="1905"/>
            <wp:docPr id="1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B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AD9B4EF" wp14:editId="6CFF17E1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1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72C70" id="Oval 34" o:spid="_x0000_s1026" style="position:absolute;left:0;text-align:left;margin-left:117.4pt;margin-top:80.8pt;width:30.8pt;height:30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9L3Q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A41B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43F187" wp14:editId="769572F9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1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373D1" id="Oval 33" o:spid="_x0000_s1026" style="position:absolute;left:0;text-align:left;margin-left:-23.4pt;margin-top:66.4pt;width:29.8pt;height:2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Xl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Esw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Efr5eX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A41B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2D6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9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9mkEJrpR80bUjyBh&#10;KUBgoFOYe7BohfyO0QgzJMfq245IilH3nsMzSEGpZujYTRgtAtjI85PN+QnhFUDlWGM0L1d6HlS7&#10;QbJtC5Hmh8fFDTydhllRP2V1eHAwJyy3w0wzg+h8b72eJu/yF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b7wgPbgC&#10;AADBBQAADgAAAAAAAAAAAAAAAAAuAgAAZHJzL2Uyb0RvYy54bWxQSwECLQAUAAYACAAAACEAvXd0&#10;xt8AAAALAQAADwAAAAAAAAAAAAAAAAASBQAAZHJzL2Rvd25yZXYueG1sUEsFBgAAAAAEAAQA8wAA&#10;AB4GAAAAAA==&#10;" o:allowincell="f" filled="f" stroked="f">
                <v:textbox>
                  <w:txbxContent>
                    <w:p w:rsidR="008F4F61" w:rsidRDefault="008F4F61" w:rsidP="002D6BFC"/>
                  </w:txbxContent>
                </v:textbox>
                <w10:wrap anchorx="page" anchory="page"/>
              </v:shape>
            </w:pict>
          </mc:Fallback>
        </mc:AlternateContent>
      </w:r>
      <w:r w:rsidR="00BA41B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C35ED" id="Oval 39" o:spid="_x0000_s1026" style="position:absolute;left:0;text-align:left;margin-left:336pt;margin-top:77.2pt;width:36.8pt;height:36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CFWzhU0QIAAPE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A41B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5E75B" id="Oval 38" o:spid="_x0000_s1026" style="position:absolute;left:0;text-align:left;margin-left:166pt;margin-top:18.8pt;width:50pt;height:5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s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bMSvLNICAADxBQAADgAAAAAAAAAAAAAAAAAuAgAAZHJzL2Uyb0Rv&#10;Yy54bWxQSwECLQAUAAYACAAAACEAcrtKit0AAAAKAQAADwAAAAAAAAAAAAAAAAAsBQAAZHJzL2Rv&#10;d25yZXYueG1sUEsFBgAAAAAEAAQA8wAAADYGAAAAAA=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A41B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C428D" id="Oval 37" o:spid="_x0000_s1026" style="position:absolute;left:0;text-align:left;margin-left:48.8pt;margin-top:82pt;width:30.8pt;height:30.8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F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nmE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FKdMMXRAgAA8QUAAA4AAAAAAAAAAAAAAAAALgIAAGRycy9lMm9E&#10;b2MueG1sUEsBAi0AFAAGAAgAAAAhAK8qRvLfAAAACgEAAA8AAAAAAAAAAAAAAAAAKwUAAGRycy9k&#10;b3ducmV2LnhtbFBLBQYAAAAABAAEAPMAAAA3BgAAAAA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A41B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8996A" id="Oval 36" o:spid="_x0000_s1026" style="position:absolute;left:0;text-align:left;margin-left:459.6pt;margin-top:72.8pt;width:36.8pt;height:36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4y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65GOMt4CAAAR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A41B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F280B" id="Oval 35" o:spid="_x0000_s1026" style="position:absolute;left:0;text-align:left;margin-left:226pt;margin-top:34pt;width:80.4pt;height:80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B6yyPP3QIAABM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sectPr w:rsidR="00657188" w:rsidSect="00E07BC2">
      <w:pgSz w:w="12240" w:h="15840"/>
      <w:pgMar w:top="851" w:right="851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93" w:rsidRDefault="009C0793" w:rsidP="00AC685D">
      <w:r>
        <w:separator/>
      </w:r>
    </w:p>
  </w:endnote>
  <w:endnote w:type="continuationSeparator" w:id="0">
    <w:p w:rsidR="009C0793" w:rsidRDefault="009C0793" w:rsidP="00AC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93" w:rsidRDefault="009C0793" w:rsidP="00AC685D">
      <w:r>
        <w:separator/>
      </w:r>
    </w:p>
  </w:footnote>
  <w:footnote w:type="continuationSeparator" w:id="0">
    <w:p w:rsidR="009C0793" w:rsidRDefault="009C0793" w:rsidP="00AC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D7"/>
    <w:rsid w:val="00032115"/>
    <w:rsid w:val="00044BB6"/>
    <w:rsid w:val="0007606B"/>
    <w:rsid w:val="00080CE3"/>
    <w:rsid w:val="000931BD"/>
    <w:rsid w:val="0013458E"/>
    <w:rsid w:val="00172F77"/>
    <w:rsid w:val="001D013D"/>
    <w:rsid w:val="00251EAF"/>
    <w:rsid w:val="002769B9"/>
    <w:rsid w:val="00293DA5"/>
    <w:rsid w:val="00296C52"/>
    <w:rsid w:val="002D6BFC"/>
    <w:rsid w:val="002E2451"/>
    <w:rsid w:val="0041075F"/>
    <w:rsid w:val="00434A90"/>
    <w:rsid w:val="0046534D"/>
    <w:rsid w:val="004C468A"/>
    <w:rsid w:val="005538BE"/>
    <w:rsid w:val="00554927"/>
    <w:rsid w:val="0057725B"/>
    <w:rsid w:val="00581368"/>
    <w:rsid w:val="005B306C"/>
    <w:rsid w:val="005E4455"/>
    <w:rsid w:val="005E7E1C"/>
    <w:rsid w:val="005F698E"/>
    <w:rsid w:val="00657188"/>
    <w:rsid w:val="0069152A"/>
    <w:rsid w:val="006D5E14"/>
    <w:rsid w:val="007205C0"/>
    <w:rsid w:val="007365C0"/>
    <w:rsid w:val="00757152"/>
    <w:rsid w:val="0076368B"/>
    <w:rsid w:val="007D5BB1"/>
    <w:rsid w:val="007E7D37"/>
    <w:rsid w:val="00822DEB"/>
    <w:rsid w:val="008305D7"/>
    <w:rsid w:val="0088448A"/>
    <w:rsid w:val="008A5DA4"/>
    <w:rsid w:val="008D7C7A"/>
    <w:rsid w:val="008F4F61"/>
    <w:rsid w:val="00904F9B"/>
    <w:rsid w:val="00913A46"/>
    <w:rsid w:val="00944E4C"/>
    <w:rsid w:val="00951CEF"/>
    <w:rsid w:val="00972061"/>
    <w:rsid w:val="009C0793"/>
    <w:rsid w:val="009C63B2"/>
    <w:rsid w:val="009D5CA8"/>
    <w:rsid w:val="009E126D"/>
    <w:rsid w:val="00A510C0"/>
    <w:rsid w:val="00A66978"/>
    <w:rsid w:val="00A7442E"/>
    <w:rsid w:val="00AC685D"/>
    <w:rsid w:val="00B207F9"/>
    <w:rsid w:val="00B32667"/>
    <w:rsid w:val="00B4538A"/>
    <w:rsid w:val="00B85920"/>
    <w:rsid w:val="00BA41BF"/>
    <w:rsid w:val="00BB6BD8"/>
    <w:rsid w:val="00C37C5F"/>
    <w:rsid w:val="00C40225"/>
    <w:rsid w:val="00DA0248"/>
    <w:rsid w:val="00DE52E5"/>
    <w:rsid w:val="00DF3A7F"/>
    <w:rsid w:val="00E07BC2"/>
    <w:rsid w:val="00E63428"/>
    <w:rsid w:val="00E757C5"/>
    <w:rsid w:val="00E94EA2"/>
    <w:rsid w:val="00EF309E"/>
    <w:rsid w:val="00EF3D40"/>
    <w:rsid w:val="00F06832"/>
    <w:rsid w:val="00F121EF"/>
    <w:rsid w:val="00F840AF"/>
    <w:rsid w:val="00FD1E77"/>
    <w:rsid w:val="00FE5C5D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F128"/>
  <w15:docId w15:val="{381BE148-42AA-4575-83FF-D33A42B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1">
    <w:name w:val="heading 1"/>
    <w:basedOn w:val="a"/>
    <w:next w:val="a"/>
    <w:link w:val="1Char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a"/>
    <w:qFormat/>
    <w:rsid w:val="002D6BFC"/>
  </w:style>
  <w:style w:type="paragraph" w:customStyle="1" w:styleId="DateTime">
    <w:name w:val="Date &amp; Time"/>
    <w:basedOn w:val="a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a"/>
    <w:qFormat/>
    <w:rsid w:val="002D6BFC"/>
    <w:rPr>
      <w:i/>
    </w:rPr>
  </w:style>
  <w:style w:type="paragraph" w:styleId="a4">
    <w:name w:val="header"/>
    <w:basedOn w:val="a"/>
    <w:link w:val="Char0"/>
    <w:uiPriority w:val="99"/>
    <w:unhideWhenUsed/>
    <w:rsid w:val="00AC68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C685D"/>
    <w:rPr>
      <w:rFonts w:asciiTheme="majorHAnsi" w:hAnsiTheme="majorHAnsi"/>
      <w:color w:val="4F81BD" w:themeColor="accent1"/>
    </w:rPr>
  </w:style>
  <w:style w:type="paragraph" w:styleId="a5">
    <w:name w:val="footer"/>
    <w:basedOn w:val="a"/>
    <w:link w:val="Char1"/>
    <w:uiPriority w:val="99"/>
    <w:unhideWhenUsed/>
    <w:rsid w:val="00AC68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C685D"/>
    <w:rPr>
      <w:rFonts w:asciiTheme="majorHAnsi" w:hAnsiTheme="majorHAnsi"/>
      <w:color w:val="4F81BD" w:themeColor="accent1"/>
    </w:rPr>
  </w:style>
  <w:style w:type="paragraph" w:customStyle="1" w:styleId="companyname0">
    <w:name w:val="company name"/>
    <w:basedOn w:val="a"/>
    <w:rsid w:val="00C40225"/>
    <w:pPr>
      <w:spacing w:after="240"/>
      <w:contextualSpacing/>
      <w:jc w:val="left"/>
    </w:pPr>
    <w:rPr>
      <w:color w:val="632423" w:themeColor="accent2" w:themeShade="80"/>
      <w:sz w:val="20"/>
      <w:szCs w:val="20"/>
    </w:rPr>
  </w:style>
  <w:style w:type="paragraph" w:customStyle="1" w:styleId="PartyInformation">
    <w:name w:val="Party Information"/>
    <w:basedOn w:val="a"/>
    <w:rsid w:val="00C40225"/>
    <w:pPr>
      <w:spacing w:after="240"/>
      <w:jc w:val="left"/>
    </w:pPr>
    <w:rPr>
      <w:color w:val="632423" w:themeColor="accent2" w:themeShade="80"/>
      <w:sz w:val="20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rsid w:val="005F698E"/>
  </w:style>
  <w:style w:type="character" w:customStyle="1" w:styleId="Char2">
    <w:name w:val="날짜 Char"/>
    <w:basedOn w:val="a0"/>
    <w:link w:val="a6"/>
    <w:uiPriority w:val="99"/>
    <w:semiHidden/>
    <w:rsid w:val="005F698E"/>
    <w:rPr>
      <w:rFonts w:asciiTheme="majorHAnsi" w:hAnsiTheme="majorHAnsi"/>
      <w:color w:val="4F81BD" w:themeColor="accent1"/>
    </w:rPr>
  </w:style>
  <w:style w:type="character" w:styleId="a7">
    <w:name w:val="Hyperlink"/>
    <w:basedOn w:val="a0"/>
    <w:uiPriority w:val="99"/>
    <w:unhideWhenUsed/>
    <w:rsid w:val="00913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54028;&#46976;&#49353;,%20&#52488;&#47197;&#49353;%20&#51109;&#49885;&#47932;&#47196;%20&#44984;&#48124;%20&#53356;&#47532;&#49828;&#47560;&#49828;%20&#54028;&#54000;%20&#52488;&#45824;&#51109;(&#44277;&#49885;%20&#54665;&#49324;&#50857;%20&#46356;&#51088;&#51064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7A46-7741-4AB7-9293-5D390CE08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E1645-FE27-4DFD-8F60-3FE4C4B2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파란색, 초록색 장식물로 꾸민 크리스마스 파티 초대장(공식 행사용 디자인)</Template>
  <TotalTime>4294884014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 and green ornaments (Formal design)</vt:lpstr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Registered User</dc:creator>
  <cp:keywords/>
  <cp:lastModifiedBy>dd</cp:lastModifiedBy>
  <cp:revision>5</cp:revision>
  <cp:lastPrinted>2017-08-01T03:21:00Z</cp:lastPrinted>
  <dcterms:created xsi:type="dcterms:W3CDTF">2017-09-28T00:24:00Z</dcterms:created>
  <dcterms:modified xsi:type="dcterms:W3CDTF">2017-08-01T04:23:00Z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